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9D" w:rsidRPr="00924000" w:rsidRDefault="007D529D" w:rsidP="00802809">
      <w:pPr>
        <w:spacing w:line="560" w:lineRule="exact"/>
        <w:rPr>
          <w:rFonts w:ascii="黑体" w:eastAsia="黑体" w:hAnsi="黑体"/>
          <w:sz w:val="32"/>
        </w:rPr>
      </w:pPr>
      <w:r w:rsidRPr="00924000">
        <w:rPr>
          <w:rFonts w:ascii="黑体" w:eastAsia="黑体" w:hAnsi="黑体" w:hint="eastAsia"/>
          <w:sz w:val="32"/>
        </w:rPr>
        <w:t>附件</w:t>
      </w:r>
      <w:r w:rsidRPr="00924000">
        <w:rPr>
          <w:rFonts w:ascii="黑体" w:eastAsia="黑体" w:hAnsi="黑体"/>
          <w:sz w:val="32"/>
        </w:rPr>
        <w:t>3</w:t>
      </w:r>
    </w:p>
    <w:p w:rsidR="007D529D" w:rsidRPr="00924000" w:rsidRDefault="007D529D" w:rsidP="0080280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924000">
        <w:rPr>
          <w:rFonts w:ascii="方正小标宋简体" w:eastAsia="方正小标宋简体" w:hint="eastAsia"/>
          <w:sz w:val="36"/>
          <w:szCs w:val="36"/>
        </w:rPr>
        <w:t>十堰市地方标准编制说明</w:t>
      </w:r>
    </w:p>
    <w:p w:rsidR="007D529D" w:rsidRPr="00924000" w:rsidRDefault="007D529D" w:rsidP="00802809">
      <w:pPr>
        <w:spacing w:line="560" w:lineRule="exact"/>
        <w:jc w:val="righ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2020</w:t>
      </w:r>
      <w:r w:rsidRPr="00924000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5</w:t>
      </w:r>
      <w:r w:rsidRPr="00924000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29</w:t>
      </w:r>
      <w:r w:rsidRPr="00924000">
        <w:rPr>
          <w:rFonts w:ascii="宋体" w:hAnsi="宋体" w:hint="eastAsia"/>
          <w:sz w:val="24"/>
          <w:szCs w:val="24"/>
        </w:rPr>
        <w:t>日</w:t>
      </w:r>
      <w:r w:rsidRPr="00924000">
        <w:rPr>
          <w:rFonts w:ascii="宋体" w:hAnsi="宋体"/>
          <w:sz w:val="24"/>
          <w:szCs w:val="24"/>
        </w:rPr>
        <w:t xml:space="preserve">      </w:t>
      </w:r>
    </w:p>
    <w:tbl>
      <w:tblPr>
        <w:tblW w:w="8803" w:type="dxa"/>
        <w:jc w:val="center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023"/>
        <w:gridCol w:w="2924"/>
        <w:gridCol w:w="1536"/>
        <w:gridCol w:w="2320"/>
      </w:tblGrid>
      <w:tr w:rsidR="007D529D" w:rsidRPr="00924000" w:rsidTr="00BF0D49">
        <w:trPr>
          <w:trHeight w:hRule="exact" w:val="898"/>
          <w:jc w:val="center"/>
        </w:trPr>
        <w:tc>
          <w:tcPr>
            <w:tcW w:w="2023" w:type="dxa"/>
            <w:vAlign w:val="center"/>
          </w:tcPr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2924" w:type="dxa"/>
            <w:vAlign w:val="center"/>
          </w:tcPr>
          <w:p w:rsidR="007D529D" w:rsidRPr="000968E4" w:rsidRDefault="007D529D" w:rsidP="007B4D23">
            <w:pPr>
              <w:spacing w:line="400" w:lineRule="exact"/>
              <w:jc w:val="center"/>
              <w:rPr>
                <w:rFonts w:ascii="宋体"/>
                <w:sz w:val="21"/>
                <w:szCs w:val="21"/>
              </w:rPr>
            </w:pPr>
            <w:r w:rsidRPr="000968E4">
              <w:rPr>
                <w:rFonts w:ascii="宋体" w:hAnsi="宋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检验检测机构诚信评价规范</w:t>
            </w:r>
            <w:r w:rsidRPr="000968E4">
              <w:rPr>
                <w:rFonts w:ascii="宋体" w:hAnsi="宋体" w:cs="黑体"/>
                <w:bCs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0968E4">
              <w:rPr>
                <w:rFonts w:ascii="宋体" w:hAnsi="宋体" w:cs="黑体" w:hint="eastAsia"/>
                <w:bCs/>
                <w:color w:val="333333"/>
                <w:sz w:val="21"/>
                <w:szCs w:val="21"/>
                <w:shd w:val="clear" w:color="auto" w:fill="FFFFFF"/>
              </w:rPr>
              <w:t>机动车检验机构评价规范</w:t>
            </w:r>
          </w:p>
        </w:tc>
        <w:tc>
          <w:tcPr>
            <w:tcW w:w="1536" w:type="dxa"/>
            <w:vMerge w:val="restart"/>
            <w:vAlign w:val="center"/>
          </w:tcPr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 w:hint="eastAsia"/>
                <w:sz w:val="24"/>
                <w:szCs w:val="24"/>
              </w:rPr>
              <w:t>起草单位</w:t>
            </w:r>
          </w:p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2320" w:type="dxa"/>
            <w:vMerge w:val="restart"/>
            <w:vAlign w:val="center"/>
          </w:tcPr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十堰市信息与标准化所</w:t>
            </w:r>
          </w:p>
        </w:tc>
      </w:tr>
      <w:tr w:rsidR="007D529D" w:rsidRPr="00924000" w:rsidTr="00BF0D49">
        <w:trPr>
          <w:trHeight w:hRule="exact" w:val="926"/>
          <w:jc w:val="center"/>
        </w:trPr>
        <w:tc>
          <w:tcPr>
            <w:tcW w:w="2023" w:type="dxa"/>
            <w:vAlign w:val="center"/>
          </w:tcPr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 w:hint="eastAsia"/>
                <w:sz w:val="24"/>
                <w:szCs w:val="24"/>
              </w:rPr>
              <w:t>拟修订或整合标准名称</w:t>
            </w:r>
          </w:p>
        </w:tc>
        <w:tc>
          <w:tcPr>
            <w:tcW w:w="2924" w:type="dxa"/>
            <w:vAlign w:val="center"/>
          </w:tcPr>
          <w:p w:rsidR="007D529D" w:rsidRPr="005E359F" w:rsidRDefault="007D529D" w:rsidP="007B4D23"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20" w:type="dxa"/>
            <w:vMerge/>
            <w:vAlign w:val="center"/>
          </w:tcPr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D529D" w:rsidRPr="00924000" w:rsidTr="00BF0D49">
        <w:trPr>
          <w:trHeight w:hRule="exact" w:val="1623"/>
          <w:jc w:val="center"/>
        </w:trPr>
        <w:tc>
          <w:tcPr>
            <w:tcW w:w="2023" w:type="dxa"/>
            <w:vAlign w:val="center"/>
          </w:tcPr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 w:hint="eastAsia"/>
                <w:sz w:val="24"/>
                <w:szCs w:val="24"/>
              </w:rPr>
              <w:t>代替标准编号</w:t>
            </w:r>
          </w:p>
        </w:tc>
        <w:tc>
          <w:tcPr>
            <w:tcW w:w="2924" w:type="dxa"/>
            <w:vAlign w:val="center"/>
          </w:tcPr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 w:hint="eastAsia"/>
                <w:sz w:val="24"/>
                <w:szCs w:val="24"/>
              </w:rPr>
              <w:t>协作单位</w:t>
            </w:r>
          </w:p>
          <w:p w:rsidR="007D529D" w:rsidRPr="00924000" w:rsidRDefault="007D529D" w:rsidP="007B4D2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2320" w:type="dxa"/>
            <w:vAlign w:val="center"/>
          </w:tcPr>
          <w:p w:rsidR="007D529D" w:rsidRPr="00BF0D49" w:rsidRDefault="007D529D" w:rsidP="00BF0D49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BF0D49">
              <w:rPr>
                <w:rFonts w:hint="eastAsia"/>
                <w:color w:val="000000"/>
                <w:sz w:val="24"/>
                <w:szCs w:val="24"/>
              </w:rPr>
              <w:t>十堰市机动车排气污染监督管理中心、十堰市公安交通管理局车管所</w:t>
            </w:r>
          </w:p>
        </w:tc>
      </w:tr>
      <w:tr w:rsidR="007D529D" w:rsidRPr="00924000" w:rsidTr="00BF0D49">
        <w:trPr>
          <w:trHeight w:val="2647"/>
          <w:jc w:val="center"/>
        </w:trPr>
        <w:tc>
          <w:tcPr>
            <w:tcW w:w="8803" w:type="dxa"/>
            <w:gridSpan w:val="4"/>
          </w:tcPr>
          <w:p w:rsidR="007D529D" w:rsidRPr="005E359F" w:rsidRDefault="007D529D" w:rsidP="005E359F">
            <w:pPr>
              <w:pStyle w:val="ListParagraph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/>
                <w:sz w:val="24"/>
                <w:szCs w:val="24"/>
              </w:rPr>
            </w:pPr>
            <w:r w:rsidRPr="005E359F">
              <w:rPr>
                <w:rFonts w:ascii="宋体" w:hAnsi="宋体" w:hint="eastAsia"/>
                <w:sz w:val="24"/>
                <w:szCs w:val="24"/>
              </w:rPr>
              <w:t>项目现状及编制或修订目的和意义</w:t>
            </w:r>
          </w:p>
          <w:p w:rsidR="007D529D" w:rsidRDefault="007D529D" w:rsidP="000968E4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E359F">
              <w:rPr>
                <w:rFonts w:ascii="宋体" w:hAnsi="宋体" w:cs="宋体" w:hint="eastAsia"/>
                <w:kern w:val="0"/>
                <w:sz w:val="24"/>
                <w:szCs w:val="24"/>
              </w:rPr>
              <w:t>诚信是检验检测机构应遵循的基本道德规范</w:t>
            </w:r>
            <w:r>
              <w:rPr>
                <w:rFonts w:ascii="宋体" w:cs="宋体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是检验检测机构的最基本要求，应贯穿于检验检测机构的所有活动中。</w:t>
            </w:r>
            <w:r w:rsidRPr="005E359F">
              <w:rPr>
                <w:rFonts w:ascii="宋体" w:hAnsi="宋体" w:cs="宋体" w:hint="eastAsia"/>
                <w:kern w:val="0"/>
                <w:sz w:val="24"/>
                <w:szCs w:val="24"/>
              </w:rPr>
              <w:t>加强检验检测机构诚信建设工作，建立检验检测机构诚信档案并实施分类监管，是树立检验检测机构良好形象，提升检验检测机构社会公信力和品牌影响力的重要手段和措施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7D529D" w:rsidRPr="00F82FE4" w:rsidRDefault="007D529D" w:rsidP="000968E4">
            <w:pPr>
              <w:widowControl/>
              <w:ind w:firstLineChars="200" w:firstLine="4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F82FE4">
              <w:rPr>
                <w:rFonts w:ascii="宋体" w:hAnsi="宋体" w:cs="宋体"/>
                <w:kern w:val="0"/>
                <w:sz w:val="24"/>
                <w:szCs w:val="24"/>
              </w:rPr>
              <w:t>GB/T 36308-2018</w:t>
            </w:r>
            <w:r w:rsidRPr="00F82FE4">
              <w:rPr>
                <w:rFonts w:ascii="宋体" w:hAnsi="宋体" w:cs="宋体" w:hint="eastAsia"/>
                <w:kern w:val="0"/>
                <w:sz w:val="24"/>
                <w:szCs w:val="24"/>
              </w:rPr>
              <w:t>《检验检测机构诚信评价规范》将检验检测机构的诚信度和诚信建设水平分为</w:t>
            </w:r>
            <w:r w:rsidRPr="00F82FE4">
              <w:rPr>
                <w:rFonts w:ascii="宋体" w:hAnsi="宋体" w:cs="宋体"/>
                <w:kern w:val="0"/>
                <w:sz w:val="24"/>
                <w:szCs w:val="24"/>
              </w:rPr>
              <w:t>A</w:t>
            </w:r>
            <w:r w:rsidRPr="00F82FE4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F82FE4">
              <w:rPr>
                <w:rFonts w:ascii="宋体" w:hAnsi="宋体" w:cs="宋体"/>
                <w:kern w:val="0"/>
                <w:sz w:val="24"/>
                <w:szCs w:val="24"/>
              </w:rPr>
              <w:t>B</w:t>
            </w:r>
            <w:r w:rsidRPr="00F82FE4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F82FE4">
              <w:rPr>
                <w:rFonts w:ascii="宋体" w:hAnsi="宋体" w:cs="宋体"/>
                <w:kern w:val="0"/>
                <w:sz w:val="24"/>
                <w:szCs w:val="24"/>
              </w:rPr>
              <w:t>C</w:t>
            </w:r>
            <w:r w:rsidRPr="00F82FE4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F82FE4">
              <w:rPr>
                <w:rFonts w:ascii="宋体" w:hAnsi="宋体" w:cs="宋体"/>
                <w:kern w:val="0"/>
                <w:sz w:val="24"/>
                <w:szCs w:val="24"/>
              </w:rPr>
              <w:t>D</w:t>
            </w:r>
            <w:r w:rsidRPr="00F82FE4">
              <w:rPr>
                <w:rFonts w:ascii="宋体" w:hAnsi="宋体" w:cs="宋体" w:hint="eastAsia"/>
                <w:kern w:val="0"/>
                <w:sz w:val="24"/>
                <w:szCs w:val="24"/>
              </w:rPr>
              <w:t>四个等级，供政府监管部门建立诚信档案并实施分类监管参考使用。本标准是在</w:t>
            </w:r>
            <w:r w:rsidRPr="00F82FE4">
              <w:rPr>
                <w:rFonts w:ascii="宋体" w:hAnsi="宋体" w:cs="宋体"/>
                <w:kern w:val="0"/>
                <w:sz w:val="24"/>
                <w:szCs w:val="24"/>
              </w:rPr>
              <w:t>GB/T 36308</w:t>
            </w:r>
            <w:r w:rsidRPr="00F82FE4">
              <w:rPr>
                <w:rFonts w:ascii="宋体" w:hAnsi="宋体" w:cs="宋体" w:hint="eastAsia"/>
                <w:kern w:val="0"/>
                <w:sz w:val="24"/>
                <w:szCs w:val="24"/>
              </w:rPr>
              <w:t>的基础上，针对机动车检验检测行业的特点和具体要求，对评价指标进行细化和补充，提高标准的适用性。通过标准的实施和运用，以达到促进行业加强自律、落实企业主体责任的目的。</w:t>
            </w:r>
          </w:p>
        </w:tc>
      </w:tr>
      <w:tr w:rsidR="007D529D" w:rsidRPr="00924000" w:rsidTr="00BF0D49">
        <w:trPr>
          <w:trHeight w:val="5015"/>
          <w:jc w:val="center"/>
        </w:trPr>
        <w:tc>
          <w:tcPr>
            <w:tcW w:w="8803" w:type="dxa"/>
            <w:gridSpan w:val="4"/>
          </w:tcPr>
          <w:p w:rsidR="007D529D" w:rsidRDefault="007D529D" w:rsidP="007B4D2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/>
                <w:sz w:val="24"/>
                <w:szCs w:val="24"/>
              </w:rPr>
              <w:t>2</w:t>
            </w:r>
            <w:r w:rsidRPr="00924000">
              <w:rPr>
                <w:rFonts w:ascii="宋体" w:hAnsi="宋体" w:hint="eastAsia"/>
                <w:sz w:val="24"/>
                <w:szCs w:val="24"/>
              </w:rPr>
              <w:t>、确定标准的主要内容或技术指标、参数、公式、性能要求、试验方法等依据和理由</w:t>
            </w:r>
          </w:p>
          <w:p w:rsidR="007D529D" w:rsidRPr="00924000" w:rsidRDefault="007D529D" w:rsidP="007B4D2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本标准在</w:t>
            </w:r>
            <w:r>
              <w:rPr>
                <w:rFonts w:ascii="宋体" w:hAnsi="宋体"/>
                <w:sz w:val="24"/>
                <w:szCs w:val="24"/>
              </w:rPr>
              <w:t>GB/T 36308-2018</w:t>
            </w:r>
            <w:r>
              <w:rPr>
                <w:rFonts w:ascii="宋体" w:hAnsi="宋体" w:hint="eastAsia"/>
                <w:sz w:val="24"/>
                <w:szCs w:val="24"/>
              </w:rPr>
              <w:t>的基础上，结合</w:t>
            </w:r>
            <w:r>
              <w:rPr>
                <w:rFonts w:ascii="宋体" w:hAnsi="宋体"/>
                <w:sz w:val="24"/>
                <w:szCs w:val="24"/>
              </w:rPr>
              <w:t>GB 21861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GB 18565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GB 18285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GB 3847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RB/T 214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RB/T 218</w:t>
            </w:r>
            <w:r>
              <w:rPr>
                <w:rFonts w:ascii="宋体" w:hAnsi="宋体" w:hint="eastAsia"/>
                <w:sz w:val="24"/>
                <w:szCs w:val="24"/>
              </w:rPr>
              <w:t>等标准内容确定。</w:t>
            </w:r>
          </w:p>
        </w:tc>
      </w:tr>
      <w:tr w:rsidR="007D529D" w:rsidRPr="00924000" w:rsidTr="00BF0D49">
        <w:trPr>
          <w:trHeight w:val="3091"/>
          <w:jc w:val="center"/>
        </w:trPr>
        <w:tc>
          <w:tcPr>
            <w:tcW w:w="8803" w:type="dxa"/>
            <w:gridSpan w:val="4"/>
          </w:tcPr>
          <w:p w:rsidR="007D529D" w:rsidRPr="00924000" w:rsidRDefault="007D529D" w:rsidP="007B4D2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/>
                <w:sz w:val="24"/>
                <w:szCs w:val="24"/>
              </w:rPr>
              <w:t>3</w:t>
            </w:r>
            <w:r w:rsidRPr="00924000">
              <w:rPr>
                <w:rFonts w:ascii="宋体" w:hAnsi="宋体" w:hint="eastAsia"/>
                <w:sz w:val="24"/>
                <w:szCs w:val="24"/>
              </w:rPr>
              <w:t>、主要试验、验证结果</w:t>
            </w:r>
          </w:p>
        </w:tc>
      </w:tr>
      <w:tr w:rsidR="007D529D" w:rsidRPr="00924000" w:rsidTr="00BF0D49">
        <w:tblPrEx>
          <w:tblBorders>
            <w:insideV w:val="single" w:sz="4" w:space="0" w:color="auto"/>
          </w:tblBorders>
        </w:tblPrEx>
        <w:trPr>
          <w:trHeight w:val="4497"/>
          <w:jc w:val="center"/>
        </w:trPr>
        <w:tc>
          <w:tcPr>
            <w:tcW w:w="8803" w:type="dxa"/>
            <w:gridSpan w:val="4"/>
            <w:tcBorders>
              <w:bottom w:val="single" w:sz="4" w:space="0" w:color="auto"/>
            </w:tcBorders>
          </w:tcPr>
          <w:p w:rsidR="007D529D" w:rsidRPr="00924000" w:rsidRDefault="007D529D" w:rsidP="007B4D23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/>
                <w:sz w:val="24"/>
                <w:szCs w:val="24"/>
              </w:rPr>
              <w:t>4</w:t>
            </w:r>
            <w:r w:rsidRPr="00924000">
              <w:rPr>
                <w:rFonts w:ascii="宋体" w:hAnsi="宋体" w:hint="eastAsia"/>
                <w:sz w:val="24"/>
                <w:szCs w:val="24"/>
              </w:rPr>
              <w:t>、其它（包括采用国际标准；省内外标准水平对比分析；参考资料；存在问题与措施；调查研究统计数据；主要试验；验证原始记录；分析或综述报告；试验报告；专利证书等。若页面不够，可另作附页。）</w:t>
            </w:r>
          </w:p>
          <w:p w:rsidR="007D529D" w:rsidRPr="00924000" w:rsidRDefault="007D529D" w:rsidP="007B4D23">
            <w:pPr>
              <w:spacing w:line="560" w:lineRule="exact"/>
              <w:rPr>
                <w:rFonts w:ascii="宋体"/>
                <w:sz w:val="24"/>
                <w:szCs w:val="24"/>
              </w:rPr>
            </w:pPr>
          </w:p>
          <w:p w:rsidR="007D529D" w:rsidRPr="00310FDB" w:rsidRDefault="007D529D" w:rsidP="007B4D23">
            <w:pPr>
              <w:spacing w:line="560" w:lineRule="exact"/>
              <w:rPr>
                <w:rFonts w:ascii="宋体"/>
                <w:sz w:val="24"/>
                <w:szCs w:val="24"/>
              </w:rPr>
            </w:pPr>
          </w:p>
        </w:tc>
      </w:tr>
      <w:tr w:rsidR="007D529D" w:rsidRPr="00924000" w:rsidTr="00BF0D49">
        <w:tblPrEx>
          <w:tblBorders>
            <w:insideV w:val="single" w:sz="4" w:space="0" w:color="auto"/>
          </w:tblBorders>
        </w:tblPrEx>
        <w:trPr>
          <w:trHeight w:val="2481"/>
          <w:jc w:val="center"/>
        </w:trPr>
        <w:tc>
          <w:tcPr>
            <w:tcW w:w="88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529D" w:rsidRPr="00924000" w:rsidRDefault="007D529D" w:rsidP="007B4D23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/>
                <w:sz w:val="24"/>
                <w:szCs w:val="24"/>
              </w:rPr>
              <w:t>5</w:t>
            </w:r>
            <w:r w:rsidRPr="00924000">
              <w:rPr>
                <w:rFonts w:ascii="宋体" w:hAnsi="宋体" w:hint="eastAsia"/>
                <w:sz w:val="24"/>
                <w:szCs w:val="24"/>
              </w:rPr>
              <w:t>、重大意见分歧的处理（包括处理过程、依据和结果。）</w:t>
            </w:r>
          </w:p>
        </w:tc>
      </w:tr>
      <w:tr w:rsidR="007D529D" w:rsidRPr="00924000" w:rsidTr="00BF0D49">
        <w:tblPrEx>
          <w:tblBorders>
            <w:insideV w:val="single" w:sz="4" w:space="0" w:color="auto"/>
          </w:tblBorders>
        </w:tblPrEx>
        <w:trPr>
          <w:trHeight w:val="2638"/>
          <w:jc w:val="center"/>
        </w:trPr>
        <w:tc>
          <w:tcPr>
            <w:tcW w:w="8803" w:type="dxa"/>
            <w:gridSpan w:val="4"/>
            <w:tcBorders>
              <w:top w:val="single" w:sz="4" w:space="0" w:color="auto"/>
            </w:tcBorders>
          </w:tcPr>
          <w:p w:rsidR="007D529D" w:rsidRDefault="007D529D" w:rsidP="007B4D23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 w:rsidRPr="00924000">
              <w:rPr>
                <w:rFonts w:ascii="宋体" w:hAnsi="宋体"/>
                <w:sz w:val="24"/>
                <w:szCs w:val="24"/>
              </w:rPr>
              <w:t>6</w:t>
            </w:r>
            <w:r w:rsidRPr="00924000">
              <w:rPr>
                <w:rFonts w:ascii="宋体" w:hAnsi="宋体" w:hint="eastAsia"/>
                <w:sz w:val="24"/>
                <w:szCs w:val="24"/>
              </w:rPr>
              <w:t>、主要起草人（专家组）信息（包括姓名、单位、职务、专业等。）</w:t>
            </w:r>
          </w:p>
          <w:p w:rsidR="007D529D" w:rsidRPr="00B321C5" w:rsidRDefault="007D529D" w:rsidP="00B321C5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 w:rsidRPr="00B321C5">
              <w:rPr>
                <w:rFonts w:ascii="宋体" w:hAnsi="宋体" w:hint="eastAsia"/>
                <w:sz w:val="24"/>
                <w:szCs w:val="24"/>
              </w:rPr>
              <w:t>王冰冰</w:t>
            </w:r>
            <w:r w:rsidRPr="00B321C5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B321C5">
              <w:rPr>
                <w:rFonts w:ascii="宋体" w:hAnsi="宋体" w:hint="eastAsia"/>
                <w:sz w:val="24"/>
                <w:szCs w:val="24"/>
              </w:rPr>
              <w:t>十堰市信息与标准化所</w:t>
            </w:r>
            <w:r w:rsidRPr="00B321C5"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7D529D" w:rsidRDefault="007D529D" w:rsidP="00B321C5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 w:rsidRPr="00B321C5">
              <w:rPr>
                <w:rFonts w:ascii="宋体" w:hAnsi="宋体" w:hint="eastAsia"/>
                <w:sz w:val="24"/>
                <w:szCs w:val="24"/>
              </w:rPr>
              <w:t>朱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321C5">
              <w:rPr>
                <w:rFonts w:ascii="宋体" w:hAnsi="宋体" w:hint="eastAsia"/>
                <w:sz w:val="24"/>
                <w:szCs w:val="24"/>
              </w:rPr>
              <w:t>轶</w:t>
            </w:r>
            <w:r w:rsidRPr="00B321C5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B321C5">
              <w:rPr>
                <w:rFonts w:ascii="宋体" w:hAnsi="宋体" w:hint="eastAsia"/>
                <w:sz w:val="24"/>
                <w:szCs w:val="24"/>
              </w:rPr>
              <w:t>十堰市信息与标准化所</w:t>
            </w:r>
            <w:r w:rsidRPr="00B321C5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7D529D" w:rsidRDefault="007D529D" w:rsidP="00B321C5">
            <w:pPr>
              <w:spacing w:line="340" w:lineRule="exact"/>
              <w:rPr>
                <w:sz w:val="24"/>
                <w:szCs w:val="24"/>
              </w:rPr>
            </w:pPr>
            <w:r w:rsidRPr="00B321C5">
              <w:rPr>
                <w:rFonts w:hint="eastAsia"/>
                <w:sz w:val="24"/>
                <w:szCs w:val="24"/>
              </w:rPr>
              <w:t>席天生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十堰市公安交管局车管所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副所长</w:t>
            </w:r>
          </w:p>
          <w:p w:rsidR="007D529D" w:rsidRPr="00B321C5" w:rsidRDefault="007D529D" w:rsidP="00B321C5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 w:rsidRPr="00B321C5">
              <w:rPr>
                <w:rFonts w:hint="eastAsia"/>
                <w:sz w:val="24"/>
                <w:szCs w:val="24"/>
              </w:rPr>
              <w:t>刘自翔</w:t>
            </w:r>
            <w:r>
              <w:rPr>
                <w:sz w:val="24"/>
                <w:szCs w:val="24"/>
              </w:rPr>
              <w:t xml:space="preserve">  </w:t>
            </w:r>
            <w:r w:rsidRPr="00B321C5">
              <w:rPr>
                <w:rFonts w:ascii="宋体" w:hAnsi="宋体" w:hint="eastAsia"/>
                <w:sz w:val="24"/>
                <w:szCs w:val="24"/>
              </w:rPr>
              <w:t>十堰市机动车排气污染监督管理中心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副主任</w:t>
            </w:r>
          </w:p>
          <w:p w:rsidR="007D529D" w:rsidRDefault="007D529D" w:rsidP="00B321C5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刘成龙</w:t>
            </w:r>
            <w:r>
              <w:rPr>
                <w:sz w:val="24"/>
                <w:szCs w:val="24"/>
              </w:rPr>
              <w:t xml:space="preserve">  </w:t>
            </w:r>
            <w:r w:rsidRPr="00B321C5">
              <w:rPr>
                <w:rFonts w:ascii="宋体" w:hAnsi="宋体" w:hint="eastAsia"/>
                <w:sz w:val="24"/>
                <w:szCs w:val="24"/>
              </w:rPr>
              <w:t>十堰市机动车检测协会</w:t>
            </w:r>
            <w:r w:rsidRPr="00B321C5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321C5">
              <w:rPr>
                <w:rFonts w:ascii="宋体" w:hAnsi="宋体" w:hint="eastAsia"/>
                <w:sz w:val="24"/>
                <w:szCs w:val="24"/>
              </w:rPr>
              <w:t>会长</w:t>
            </w:r>
          </w:p>
          <w:p w:rsidR="007D529D" w:rsidRPr="00B321C5" w:rsidRDefault="007D529D" w:rsidP="00B321C5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军</w:t>
            </w:r>
            <w:r>
              <w:rPr>
                <w:sz w:val="24"/>
                <w:szCs w:val="24"/>
              </w:rPr>
              <w:t xml:space="preserve">  </w:t>
            </w:r>
            <w:r w:rsidRPr="00B321C5">
              <w:rPr>
                <w:rFonts w:hint="eastAsia"/>
                <w:sz w:val="24"/>
                <w:szCs w:val="24"/>
              </w:rPr>
              <w:t>十堰市民康泰环保有限公</w:t>
            </w:r>
            <w:r>
              <w:rPr>
                <w:rFonts w:hint="eastAsia"/>
                <w:sz w:val="24"/>
                <w:szCs w:val="24"/>
              </w:rPr>
              <w:t>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工程师</w:t>
            </w:r>
          </w:p>
          <w:p w:rsidR="007D529D" w:rsidRDefault="007D529D" w:rsidP="00B321C5">
            <w:pPr>
              <w:spacing w:line="340" w:lineRule="exact"/>
              <w:rPr>
                <w:sz w:val="24"/>
                <w:szCs w:val="24"/>
              </w:rPr>
            </w:pPr>
            <w:r w:rsidRPr="00B321C5">
              <w:rPr>
                <w:rFonts w:hint="eastAsia"/>
                <w:sz w:val="24"/>
                <w:szCs w:val="24"/>
              </w:rPr>
              <w:t>王儒耕</w:t>
            </w:r>
            <w:r>
              <w:rPr>
                <w:sz w:val="24"/>
                <w:szCs w:val="24"/>
              </w:rPr>
              <w:t xml:space="preserve">  </w:t>
            </w:r>
            <w:r w:rsidRPr="00B321C5">
              <w:rPr>
                <w:rFonts w:hint="eastAsia"/>
                <w:sz w:val="24"/>
                <w:szCs w:val="24"/>
              </w:rPr>
              <w:t>十堰市安龙机动车检测有限公</w:t>
            </w:r>
            <w:r>
              <w:rPr>
                <w:rFonts w:hint="eastAsia"/>
                <w:sz w:val="24"/>
                <w:szCs w:val="24"/>
              </w:rPr>
              <w:t>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工程师</w:t>
            </w:r>
          </w:p>
          <w:p w:rsidR="007D529D" w:rsidRPr="00B321C5" w:rsidRDefault="007D529D" w:rsidP="00B321C5">
            <w:pPr>
              <w:spacing w:line="340" w:lineRule="exact"/>
              <w:rPr>
                <w:rFonts w:ascii="宋体"/>
                <w:sz w:val="24"/>
                <w:szCs w:val="24"/>
              </w:rPr>
            </w:pPr>
            <w:r w:rsidRPr="00B321C5">
              <w:rPr>
                <w:rFonts w:ascii="宋体" w:hAnsi="宋体" w:hint="eastAsia"/>
                <w:sz w:val="24"/>
                <w:szCs w:val="24"/>
              </w:rPr>
              <w:t>李晓松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321C5">
              <w:rPr>
                <w:rFonts w:ascii="宋体" w:hAnsi="宋体" w:hint="eastAsia"/>
                <w:sz w:val="24"/>
                <w:szCs w:val="24"/>
              </w:rPr>
              <w:t>十堰市信息与标准化所</w:t>
            </w:r>
            <w:r w:rsidRPr="00B321C5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 w:rsidR="007D529D" w:rsidRDefault="007D529D"/>
    <w:sectPr w:rsidR="007D529D" w:rsidSect="00F76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2A"/>
    <w:multiLevelType w:val="hybridMultilevel"/>
    <w:tmpl w:val="83EA1530"/>
    <w:lvl w:ilvl="0" w:tplc="0602B93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09"/>
    <w:rsid w:val="00014967"/>
    <w:rsid w:val="00016930"/>
    <w:rsid w:val="00030A30"/>
    <w:rsid w:val="00031F0B"/>
    <w:rsid w:val="000337DD"/>
    <w:rsid w:val="000358D4"/>
    <w:rsid w:val="0006617F"/>
    <w:rsid w:val="00071DF3"/>
    <w:rsid w:val="00072F28"/>
    <w:rsid w:val="000779B5"/>
    <w:rsid w:val="000968E4"/>
    <w:rsid w:val="000B043B"/>
    <w:rsid w:val="000C07C2"/>
    <w:rsid w:val="000E57D0"/>
    <w:rsid w:val="001152E8"/>
    <w:rsid w:val="00124AE0"/>
    <w:rsid w:val="00132A87"/>
    <w:rsid w:val="00144F9D"/>
    <w:rsid w:val="001453BD"/>
    <w:rsid w:val="00161D64"/>
    <w:rsid w:val="00166C70"/>
    <w:rsid w:val="00172F87"/>
    <w:rsid w:val="00174039"/>
    <w:rsid w:val="001761D7"/>
    <w:rsid w:val="00182974"/>
    <w:rsid w:val="001849FF"/>
    <w:rsid w:val="00186AE8"/>
    <w:rsid w:val="00196826"/>
    <w:rsid w:val="001968A4"/>
    <w:rsid w:val="001A1E69"/>
    <w:rsid w:val="001A26A1"/>
    <w:rsid w:val="001A706C"/>
    <w:rsid w:val="001B3008"/>
    <w:rsid w:val="001B5659"/>
    <w:rsid w:val="001B5DBB"/>
    <w:rsid w:val="001B765A"/>
    <w:rsid w:val="001D69CF"/>
    <w:rsid w:val="001E164C"/>
    <w:rsid w:val="001E71EB"/>
    <w:rsid w:val="001E7377"/>
    <w:rsid w:val="001F2944"/>
    <w:rsid w:val="001F5B4B"/>
    <w:rsid w:val="001F626F"/>
    <w:rsid w:val="0020108B"/>
    <w:rsid w:val="002013F1"/>
    <w:rsid w:val="00207124"/>
    <w:rsid w:val="00212AD7"/>
    <w:rsid w:val="00214926"/>
    <w:rsid w:val="00221BA3"/>
    <w:rsid w:val="00222ED6"/>
    <w:rsid w:val="0023648E"/>
    <w:rsid w:val="0024117B"/>
    <w:rsid w:val="00241BD7"/>
    <w:rsid w:val="00241E78"/>
    <w:rsid w:val="002458ED"/>
    <w:rsid w:val="00250E57"/>
    <w:rsid w:val="002530DC"/>
    <w:rsid w:val="002538A9"/>
    <w:rsid w:val="002552F8"/>
    <w:rsid w:val="002558DD"/>
    <w:rsid w:val="0026666E"/>
    <w:rsid w:val="00276367"/>
    <w:rsid w:val="00276608"/>
    <w:rsid w:val="0028203D"/>
    <w:rsid w:val="00284B92"/>
    <w:rsid w:val="00297EA5"/>
    <w:rsid w:val="002A457C"/>
    <w:rsid w:val="002A68FE"/>
    <w:rsid w:val="002B04A0"/>
    <w:rsid w:val="002B5AA0"/>
    <w:rsid w:val="002C0BB7"/>
    <w:rsid w:val="002C29E6"/>
    <w:rsid w:val="002C479D"/>
    <w:rsid w:val="002D2D14"/>
    <w:rsid w:val="002D64D4"/>
    <w:rsid w:val="002E563E"/>
    <w:rsid w:val="002E598B"/>
    <w:rsid w:val="002E7FDF"/>
    <w:rsid w:val="002F1D6D"/>
    <w:rsid w:val="002F4F3E"/>
    <w:rsid w:val="002F55DA"/>
    <w:rsid w:val="003018B5"/>
    <w:rsid w:val="00302ECA"/>
    <w:rsid w:val="003033C7"/>
    <w:rsid w:val="003067F8"/>
    <w:rsid w:val="00310FDB"/>
    <w:rsid w:val="003154FF"/>
    <w:rsid w:val="003223A3"/>
    <w:rsid w:val="003236F0"/>
    <w:rsid w:val="00324339"/>
    <w:rsid w:val="00327AAF"/>
    <w:rsid w:val="0033249F"/>
    <w:rsid w:val="00337006"/>
    <w:rsid w:val="00355848"/>
    <w:rsid w:val="003561A3"/>
    <w:rsid w:val="00356E3E"/>
    <w:rsid w:val="00362006"/>
    <w:rsid w:val="00371203"/>
    <w:rsid w:val="003854B8"/>
    <w:rsid w:val="003865AB"/>
    <w:rsid w:val="003A0ECF"/>
    <w:rsid w:val="003A4E4E"/>
    <w:rsid w:val="003B3DAA"/>
    <w:rsid w:val="003B44A0"/>
    <w:rsid w:val="003B4BAF"/>
    <w:rsid w:val="003B7838"/>
    <w:rsid w:val="003C7E22"/>
    <w:rsid w:val="003E1E81"/>
    <w:rsid w:val="003E5962"/>
    <w:rsid w:val="003F6D55"/>
    <w:rsid w:val="004013AE"/>
    <w:rsid w:val="00406DFA"/>
    <w:rsid w:val="00412AE1"/>
    <w:rsid w:val="004131A1"/>
    <w:rsid w:val="00416B87"/>
    <w:rsid w:val="00422E2C"/>
    <w:rsid w:val="004309F4"/>
    <w:rsid w:val="004363D0"/>
    <w:rsid w:val="00453C5F"/>
    <w:rsid w:val="00462240"/>
    <w:rsid w:val="0047134C"/>
    <w:rsid w:val="0048358A"/>
    <w:rsid w:val="00485A4E"/>
    <w:rsid w:val="00492258"/>
    <w:rsid w:val="0049280A"/>
    <w:rsid w:val="0049420C"/>
    <w:rsid w:val="0049515D"/>
    <w:rsid w:val="004A2543"/>
    <w:rsid w:val="004A5A90"/>
    <w:rsid w:val="004B164B"/>
    <w:rsid w:val="004E228E"/>
    <w:rsid w:val="004F0DF1"/>
    <w:rsid w:val="004F3798"/>
    <w:rsid w:val="0050122F"/>
    <w:rsid w:val="00502E93"/>
    <w:rsid w:val="00507FCC"/>
    <w:rsid w:val="00511A2B"/>
    <w:rsid w:val="00512C0D"/>
    <w:rsid w:val="00512CF9"/>
    <w:rsid w:val="0051517E"/>
    <w:rsid w:val="00516999"/>
    <w:rsid w:val="00527B64"/>
    <w:rsid w:val="00534D5F"/>
    <w:rsid w:val="00537E30"/>
    <w:rsid w:val="005514FD"/>
    <w:rsid w:val="00554AC9"/>
    <w:rsid w:val="00554D67"/>
    <w:rsid w:val="00582271"/>
    <w:rsid w:val="00587330"/>
    <w:rsid w:val="0059096C"/>
    <w:rsid w:val="00595F5C"/>
    <w:rsid w:val="005B23EF"/>
    <w:rsid w:val="005B6A08"/>
    <w:rsid w:val="005C1174"/>
    <w:rsid w:val="005C1557"/>
    <w:rsid w:val="005C6AE9"/>
    <w:rsid w:val="005E359F"/>
    <w:rsid w:val="005F2596"/>
    <w:rsid w:val="005F366B"/>
    <w:rsid w:val="005F72E0"/>
    <w:rsid w:val="006010A9"/>
    <w:rsid w:val="00602CC9"/>
    <w:rsid w:val="00620633"/>
    <w:rsid w:val="00623926"/>
    <w:rsid w:val="00623BE6"/>
    <w:rsid w:val="00640B1C"/>
    <w:rsid w:val="00651CD1"/>
    <w:rsid w:val="00667C3A"/>
    <w:rsid w:val="006709F3"/>
    <w:rsid w:val="00672CF6"/>
    <w:rsid w:val="00685F69"/>
    <w:rsid w:val="0069402E"/>
    <w:rsid w:val="00694CD1"/>
    <w:rsid w:val="006A0B4D"/>
    <w:rsid w:val="006A36BE"/>
    <w:rsid w:val="006A64B3"/>
    <w:rsid w:val="006C5D09"/>
    <w:rsid w:val="006D4D9C"/>
    <w:rsid w:val="006D69AA"/>
    <w:rsid w:val="006E74D6"/>
    <w:rsid w:val="006F53EC"/>
    <w:rsid w:val="007063FA"/>
    <w:rsid w:val="00706C95"/>
    <w:rsid w:val="00707711"/>
    <w:rsid w:val="00725FE4"/>
    <w:rsid w:val="00754E91"/>
    <w:rsid w:val="00763160"/>
    <w:rsid w:val="00777934"/>
    <w:rsid w:val="007829AC"/>
    <w:rsid w:val="00782B4B"/>
    <w:rsid w:val="00790495"/>
    <w:rsid w:val="007974C4"/>
    <w:rsid w:val="007A1136"/>
    <w:rsid w:val="007A1C82"/>
    <w:rsid w:val="007A5856"/>
    <w:rsid w:val="007B0842"/>
    <w:rsid w:val="007B0F37"/>
    <w:rsid w:val="007B1065"/>
    <w:rsid w:val="007B4D23"/>
    <w:rsid w:val="007B4D68"/>
    <w:rsid w:val="007D529D"/>
    <w:rsid w:val="007E1B8E"/>
    <w:rsid w:val="007E485E"/>
    <w:rsid w:val="007F7989"/>
    <w:rsid w:val="00802809"/>
    <w:rsid w:val="0080748A"/>
    <w:rsid w:val="00830D75"/>
    <w:rsid w:val="00834976"/>
    <w:rsid w:val="00852066"/>
    <w:rsid w:val="008548FF"/>
    <w:rsid w:val="008609D7"/>
    <w:rsid w:val="00871EB5"/>
    <w:rsid w:val="00875BF3"/>
    <w:rsid w:val="00876DDB"/>
    <w:rsid w:val="008824A9"/>
    <w:rsid w:val="00883562"/>
    <w:rsid w:val="0089693F"/>
    <w:rsid w:val="008A3F9E"/>
    <w:rsid w:val="008A4D56"/>
    <w:rsid w:val="008A5FAA"/>
    <w:rsid w:val="008B01A9"/>
    <w:rsid w:val="008B2B8B"/>
    <w:rsid w:val="008B4609"/>
    <w:rsid w:val="008E340D"/>
    <w:rsid w:val="0090329F"/>
    <w:rsid w:val="00914B8E"/>
    <w:rsid w:val="00924000"/>
    <w:rsid w:val="0092558A"/>
    <w:rsid w:val="00925E99"/>
    <w:rsid w:val="00933171"/>
    <w:rsid w:val="00933CAB"/>
    <w:rsid w:val="00936293"/>
    <w:rsid w:val="009445BE"/>
    <w:rsid w:val="009572C5"/>
    <w:rsid w:val="0096117B"/>
    <w:rsid w:val="00961D73"/>
    <w:rsid w:val="00971319"/>
    <w:rsid w:val="009719C3"/>
    <w:rsid w:val="00972E70"/>
    <w:rsid w:val="00974F27"/>
    <w:rsid w:val="0099442D"/>
    <w:rsid w:val="009A02E8"/>
    <w:rsid w:val="009A0D52"/>
    <w:rsid w:val="009A7D4E"/>
    <w:rsid w:val="009B1770"/>
    <w:rsid w:val="009B7100"/>
    <w:rsid w:val="009C5E11"/>
    <w:rsid w:val="009D1B7A"/>
    <w:rsid w:val="009D2528"/>
    <w:rsid w:val="009D4780"/>
    <w:rsid w:val="009E5BF0"/>
    <w:rsid w:val="009F209F"/>
    <w:rsid w:val="009F321D"/>
    <w:rsid w:val="009F412D"/>
    <w:rsid w:val="009F4DE6"/>
    <w:rsid w:val="009F6A50"/>
    <w:rsid w:val="00A12529"/>
    <w:rsid w:val="00A22EE6"/>
    <w:rsid w:val="00A2323D"/>
    <w:rsid w:val="00A25616"/>
    <w:rsid w:val="00A33F47"/>
    <w:rsid w:val="00A342BE"/>
    <w:rsid w:val="00A41F67"/>
    <w:rsid w:val="00A60E28"/>
    <w:rsid w:val="00A66F9F"/>
    <w:rsid w:val="00A6721F"/>
    <w:rsid w:val="00A70C72"/>
    <w:rsid w:val="00A732BA"/>
    <w:rsid w:val="00A73BCE"/>
    <w:rsid w:val="00A76936"/>
    <w:rsid w:val="00A82147"/>
    <w:rsid w:val="00A83DC4"/>
    <w:rsid w:val="00A84383"/>
    <w:rsid w:val="00AA1F23"/>
    <w:rsid w:val="00AA79FA"/>
    <w:rsid w:val="00AB0084"/>
    <w:rsid w:val="00AB3FAD"/>
    <w:rsid w:val="00AB537F"/>
    <w:rsid w:val="00AB5D48"/>
    <w:rsid w:val="00AC3237"/>
    <w:rsid w:val="00AC651E"/>
    <w:rsid w:val="00AC690F"/>
    <w:rsid w:val="00AD0204"/>
    <w:rsid w:val="00AD0C33"/>
    <w:rsid w:val="00AD5822"/>
    <w:rsid w:val="00AE1C7C"/>
    <w:rsid w:val="00AE20F8"/>
    <w:rsid w:val="00AE58BE"/>
    <w:rsid w:val="00AF1657"/>
    <w:rsid w:val="00AF51FD"/>
    <w:rsid w:val="00B23E13"/>
    <w:rsid w:val="00B321C5"/>
    <w:rsid w:val="00B50358"/>
    <w:rsid w:val="00B5059A"/>
    <w:rsid w:val="00B61D17"/>
    <w:rsid w:val="00B65337"/>
    <w:rsid w:val="00B7301A"/>
    <w:rsid w:val="00BA4C00"/>
    <w:rsid w:val="00BC0824"/>
    <w:rsid w:val="00BC6EA9"/>
    <w:rsid w:val="00BC743E"/>
    <w:rsid w:val="00BD4AC8"/>
    <w:rsid w:val="00BD534A"/>
    <w:rsid w:val="00BD6160"/>
    <w:rsid w:val="00BD641A"/>
    <w:rsid w:val="00BD6BBD"/>
    <w:rsid w:val="00BD721C"/>
    <w:rsid w:val="00BE4B9A"/>
    <w:rsid w:val="00BF0AE5"/>
    <w:rsid w:val="00BF0D49"/>
    <w:rsid w:val="00C021AC"/>
    <w:rsid w:val="00C02372"/>
    <w:rsid w:val="00C05062"/>
    <w:rsid w:val="00C06899"/>
    <w:rsid w:val="00C12EBB"/>
    <w:rsid w:val="00C1389E"/>
    <w:rsid w:val="00C17C83"/>
    <w:rsid w:val="00C2046D"/>
    <w:rsid w:val="00C35BC7"/>
    <w:rsid w:val="00C360F5"/>
    <w:rsid w:val="00C40D0E"/>
    <w:rsid w:val="00C52BFE"/>
    <w:rsid w:val="00C577DA"/>
    <w:rsid w:val="00C66928"/>
    <w:rsid w:val="00C674B0"/>
    <w:rsid w:val="00C738D0"/>
    <w:rsid w:val="00C859E5"/>
    <w:rsid w:val="00C86E60"/>
    <w:rsid w:val="00C909C7"/>
    <w:rsid w:val="00CA1D9A"/>
    <w:rsid w:val="00CB13BF"/>
    <w:rsid w:val="00CB3883"/>
    <w:rsid w:val="00CC1FF2"/>
    <w:rsid w:val="00CC33B9"/>
    <w:rsid w:val="00CC5B6E"/>
    <w:rsid w:val="00CD2172"/>
    <w:rsid w:val="00CD2F62"/>
    <w:rsid w:val="00CE1AC8"/>
    <w:rsid w:val="00CE44B5"/>
    <w:rsid w:val="00CF6DB8"/>
    <w:rsid w:val="00D05231"/>
    <w:rsid w:val="00D07F42"/>
    <w:rsid w:val="00D11204"/>
    <w:rsid w:val="00D2505B"/>
    <w:rsid w:val="00D40132"/>
    <w:rsid w:val="00D47B0E"/>
    <w:rsid w:val="00D53269"/>
    <w:rsid w:val="00D670F4"/>
    <w:rsid w:val="00D744AE"/>
    <w:rsid w:val="00D81D77"/>
    <w:rsid w:val="00D951A5"/>
    <w:rsid w:val="00D95C8C"/>
    <w:rsid w:val="00DA30B2"/>
    <w:rsid w:val="00DA5C39"/>
    <w:rsid w:val="00DB0CF3"/>
    <w:rsid w:val="00DB7029"/>
    <w:rsid w:val="00DC10BB"/>
    <w:rsid w:val="00DC1D01"/>
    <w:rsid w:val="00DC2E2D"/>
    <w:rsid w:val="00DC6323"/>
    <w:rsid w:val="00DC7091"/>
    <w:rsid w:val="00DD08DE"/>
    <w:rsid w:val="00DD0E3F"/>
    <w:rsid w:val="00DD4B91"/>
    <w:rsid w:val="00DE2CF4"/>
    <w:rsid w:val="00E05CC5"/>
    <w:rsid w:val="00E21313"/>
    <w:rsid w:val="00E21CDB"/>
    <w:rsid w:val="00E26B58"/>
    <w:rsid w:val="00E30950"/>
    <w:rsid w:val="00E344F4"/>
    <w:rsid w:val="00E466F1"/>
    <w:rsid w:val="00E5424B"/>
    <w:rsid w:val="00E559F7"/>
    <w:rsid w:val="00E567B0"/>
    <w:rsid w:val="00E56F60"/>
    <w:rsid w:val="00E63865"/>
    <w:rsid w:val="00E76442"/>
    <w:rsid w:val="00E92D2C"/>
    <w:rsid w:val="00E9330D"/>
    <w:rsid w:val="00EA1E61"/>
    <w:rsid w:val="00EA5B47"/>
    <w:rsid w:val="00EC2DBE"/>
    <w:rsid w:val="00EC4EA9"/>
    <w:rsid w:val="00ED2B20"/>
    <w:rsid w:val="00ED3A6A"/>
    <w:rsid w:val="00EE0FD6"/>
    <w:rsid w:val="00EF1A0C"/>
    <w:rsid w:val="00EF5971"/>
    <w:rsid w:val="00F00A3E"/>
    <w:rsid w:val="00F034EB"/>
    <w:rsid w:val="00F03B4F"/>
    <w:rsid w:val="00F04678"/>
    <w:rsid w:val="00F313A0"/>
    <w:rsid w:val="00F50653"/>
    <w:rsid w:val="00F62E57"/>
    <w:rsid w:val="00F63324"/>
    <w:rsid w:val="00F6449B"/>
    <w:rsid w:val="00F6521C"/>
    <w:rsid w:val="00F76952"/>
    <w:rsid w:val="00F81165"/>
    <w:rsid w:val="00F81254"/>
    <w:rsid w:val="00F82FE4"/>
    <w:rsid w:val="00F86455"/>
    <w:rsid w:val="00F90DB0"/>
    <w:rsid w:val="00F95EA3"/>
    <w:rsid w:val="00FA0A06"/>
    <w:rsid w:val="00FA6E99"/>
    <w:rsid w:val="00FA7610"/>
    <w:rsid w:val="00FA76D1"/>
    <w:rsid w:val="00FB0923"/>
    <w:rsid w:val="00FB5296"/>
    <w:rsid w:val="00FC0854"/>
    <w:rsid w:val="00FC0F35"/>
    <w:rsid w:val="00FC6415"/>
    <w:rsid w:val="00FD6233"/>
    <w:rsid w:val="00FD6DAE"/>
    <w:rsid w:val="00FE3BC7"/>
    <w:rsid w:val="00FE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09"/>
    <w:pPr>
      <w:widowControl w:val="0"/>
      <w:jc w:val="both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5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142</Words>
  <Characters>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杨丽</cp:lastModifiedBy>
  <cp:revision>6</cp:revision>
  <dcterms:created xsi:type="dcterms:W3CDTF">2020-05-29T02:49:00Z</dcterms:created>
  <dcterms:modified xsi:type="dcterms:W3CDTF">2020-05-29T03:40:00Z</dcterms:modified>
</cp:coreProperties>
</file>